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4" w:rsidRPr="00023503" w:rsidRDefault="00712114" w:rsidP="00712114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№1</w:t>
      </w: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712114" w:rsidRDefault="009C548E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563B2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 w:rsidR="00712114">
        <w:rPr>
          <w:b/>
          <w:sz w:val="28"/>
          <w:szCs w:val="28"/>
        </w:rPr>
        <w:t xml:space="preserve"> года</w:t>
      </w:r>
    </w:p>
    <w:p w:rsidR="00712114" w:rsidRPr="00D10578" w:rsidRDefault="00712114" w:rsidP="00712114">
      <w:pPr>
        <w:jc w:val="center"/>
        <w:rPr>
          <w:i/>
          <w:sz w:val="28"/>
          <w:szCs w:val="28"/>
        </w:rPr>
      </w:pPr>
      <w:r w:rsidRPr="00D10578">
        <w:rPr>
          <w:i/>
        </w:rPr>
        <w:t>(</w:t>
      </w:r>
      <w:r w:rsidR="00D93DAD" w:rsidRPr="00D10578">
        <w:rPr>
          <w:i/>
          <w:sz w:val="28"/>
          <w:szCs w:val="28"/>
        </w:rPr>
        <w:t>с учетом, через дробь,</w:t>
      </w:r>
      <w:r w:rsidRPr="00D10578">
        <w:rPr>
          <w:i/>
          <w:sz w:val="28"/>
          <w:szCs w:val="28"/>
        </w:rPr>
        <w:t xml:space="preserve">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12114" w:rsidRPr="008058AE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sz w:val="28"/>
          <w:szCs w:val="28"/>
        </w:rPr>
      </w:pPr>
    </w:p>
    <w:p w:rsidR="00712114" w:rsidRDefault="00712114" w:rsidP="007121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712114" w:rsidRDefault="00712114" w:rsidP="0071211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711616">
        <w:rPr>
          <w:sz w:val="28"/>
          <w:szCs w:val="28"/>
        </w:rPr>
        <w:t>19</w:t>
      </w: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2114" w:rsidRDefault="00712114" w:rsidP="0071211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711616">
        <w:rPr>
          <w:sz w:val="28"/>
          <w:szCs w:val="28"/>
        </w:rPr>
        <w:t>3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711616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711616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711616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711616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Частично удовлетворенных – 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  <w:r w:rsidR="00711616">
        <w:rPr>
          <w:sz w:val="28"/>
          <w:szCs w:val="28"/>
        </w:rPr>
        <w:t>1</w:t>
      </w:r>
    </w:p>
    <w:p w:rsidR="00712114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</w:t>
      </w:r>
      <w:r w:rsidR="0071161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</w:t>
      </w:r>
      <w:r w:rsidR="00711616">
        <w:rPr>
          <w:sz w:val="28"/>
          <w:szCs w:val="28"/>
        </w:rPr>
        <w:t>3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</w:t>
      </w:r>
      <w:r w:rsidR="0071161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</w:t>
      </w:r>
      <w:r w:rsidR="00711616">
        <w:rPr>
          <w:sz w:val="28"/>
          <w:szCs w:val="28"/>
        </w:rPr>
        <w:t>3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</w:t>
      </w:r>
      <w:r w:rsidR="00711616">
        <w:rPr>
          <w:sz w:val="28"/>
          <w:szCs w:val="28"/>
        </w:rPr>
        <w:t>16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711616">
        <w:rPr>
          <w:sz w:val="28"/>
          <w:szCs w:val="28"/>
        </w:rPr>
        <w:t>6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711616">
        <w:rPr>
          <w:sz w:val="28"/>
          <w:szCs w:val="28"/>
        </w:rPr>
        <w:t>11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Частично удовлетворенных – </w:t>
      </w:r>
      <w:r w:rsidR="00711616">
        <w:rPr>
          <w:sz w:val="28"/>
          <w:szCs w:val="28"/>
        </w:rPr>
        <w:t>5</w:t>
      </w:r>
    </w:p>
    <w:p w:rsidR="00712114" w:rsidRPr="00C658F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711616">
        <w:rPr>
          <w:sz w:val="28"/>
          <w:szCs w:val="28"/>
        </w:rPr>
        <w:t>0</w:t>
      </w:r>
    </w:p>
    <w:p w:rsidR="00E364F1" w:rsidRPr="008D6669" w:rsidRDefault="00712114" w:rsidP="00E364F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711616">
        <w:rPr>
          <w:sz w:val="28"/>
          <w:szCs w:val="28"/>
        </w:rPr>
        <w:t>0</w:t>
      </w:r>
    </w:p>
    <w:p w:rsidR="00712114" w:rsidRPr="008D6669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</w:p>
    <w:p w:rsidR="00711616" w:rsidRDefault="00711616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спилено деревьев – 9 (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встратовка</w:t>
      </w:r>
      <w:proofErr w:type="spellEnd"/>
      <w:r>
        <w:rPr>
          <w:sz w:val="28"/>
          <w:szCs w:val="28"/>
        </w:rPr>
        <w:t>, ул.Луговая, устное обращение граждан: Иванченко А.И., Грек А.А.);</w:t>
      </w:r>
    </w:p>
    <w:p w:rsidR="00711616" w:rsidRDefault="00711616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 остановочный павильон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ул. Мира, устное обращение гражданки - </w:t>
      </w:r>
      <w:proofErr w:type="spellStart"/>
      <w:r>
        <w:rPr>
          <w:sz w:val="28"/>
          <w:szCs w:val="28"/>
        </w:rPr>
        <w:t>Кудуховой</w:t>
      </w:r>
      <w:proofErr w:type="spellEnd"/>
      <w:r>
        <w:rPr>
          <w:sz w:val="28"/>
          <w:szCs w:val="28"/>
        </w:rPr>
        <w:t xml:space="preserve"> Н.А.);</w:t>
      </w:r>
    </w:p>
    <w:p w:rsidR="00711616" w:rsidRDefault="00711616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Изменено место строительства  торгового павильона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ул. Советская)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711616">
        <w:rPr>
          <w:sz w:val="28"/>
          <w:szCs w:val="28"/>
        </w:rPr>
        <w:t>3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711616">
        <w:rPr>
          <w:sz w:val="28"/>
          <w:szCs w:val="28"/>
        </w:rPr>
        <w:t>0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711616">
        <w:rPr>
          <w:sz w:val="28"/>
          <w:szCs w:val="28"/>
        </w:rPr>
        <w:t>16</w:t>
      </w:r>
    </w:p>
    <w:p w:rsidR="00E364F1" w:rsidRDefault="00E364F1" w:rsidP="00712114">
      <w:pPr>
        <w:ind w:left="720" w:firstLine="698"/>
        <w:jc w:val="both"/>
        <w:rPr>
          <w:sz w:val="28"/>
          <w:szCs w:val="28"/>
        </w:rPr>
      </w:pPr>
    </w:p>
    <w:p w:rsidR="00E364F1" w:rsidRDefault="00E364F1" w:rsidP="00E364F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– </w:t>
      </w:r>
      <w:r w:rsidR="003B0921">
        <w:rPr>
          <w:sz w:val="28"/>
          <w:szCs w:val="28"/>
        </w:rPr>
        <w:t>1</w:t>
      </w:r>
    </w:p>
    <w:p w:rsidR="00712114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023503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E364F1">
      <w:pPr>
        <w:rPr>
          <w:sz w:val="28"/>
          <w:szCs w:val="28"/>
        </w:rPr>
      </w:pPr>
    </w:p>
    <w:p w:rsidR="00E364F1" w:rsidRDefault="00E364F1" w:rsidP="00E364F1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743167" w:rsidRDefault="00743167" w:rsidP="00712114">
      <w:pPr>
        <w:rPr>
          <w:sz w:val="28"/>
          <w:szCs w:val="28"/>
        </w:rPr>
      </w:pPr>
    </w:p>
    <w:p w:rsidR="00B13DF0" w:rsidRPr="002D1468" w:rsidRDefault="00B13DF0" w:rsidP="00712114">
      <w:pPr>
        <w:rPr>
          <w:sz w:val="28"/>
          <w:szCs w:val="28"/>
        </w:rPr>
      </w:pPr>
    </w:p>
    <w:p w:rsidR="00712114" w:rsidRPr="00023503" w:rsidRDefault="00712114" w:rsidP="00712114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2E65B3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D564E9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>
        <w:rPr>
          <w:b/>
          <w:sz w:val="28"/>
          <w:szCs w:val="28"/>
        </w:rPr>
        <w:t xml:space="preserve"> года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12114" w:rsidRDefault="00712114" w:rsidP="00712114">
      <w:pPr>
        <w:ind w:firstLine="144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126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3B0921">
        <w:rPr>
          <w:sz w:val="28"/>
          <w:szCs w:val="28"/>
        </w:rPr>
        <w:t>0</w:t>
      </w: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3B0921">
        <w:rPr>
          <w:sz w:val="28"/>
          <w:szCs w:val="28"/>
        </w:rPr>
        <w:t>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3B0921">
        <w:rPr>
          <w:sz w:val="28"/>
          <w:szCs w:val="28"/>
        </w:rPr>
        <w:t>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3B0921">
        <w:rPr>
          <w:sz w:val="28"/>
          <w:szCs w:val="28"/>
        </w:rPr>
        <w:t>0</w:t>
      </w:r>
    </w:p>
    <w:p w:rsidR="00712114" w:rsidRDefault="00712114" w:rsidP="00712114">
      <w:pPr>
        <w:ind w:left="1620"/>
        <w:jc w:val="both"/>
        <w:rPr>
          <w:sz w:val="28"/>
          <w:szCs w:val="28"/>
        </w:rPr>
      </w:pPr>
    </w:p>
    <w:p w:rsidR="00712114" w:rsidRPr="005E3E82" w:rsidRDefault="00712114" w:rsidP="003B09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</w:p>
    <w:p w:rsidR="00470D84" w:rsidRDefault="00470D84" w:rsidP="00712114">
      <w:pPr>
        <w:ind w:firstLine="720"/>
        <w:jc w:val="both"/>
        <w:rPr>
          <w:sz w:val="18"/>
          <w:szCs w:val="18"/>
        </w:rPr>
      </w:pPr>
    </w:p>
    <w:sectPr w:rsidR="00470D84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E23ED"/>
    <w:rsid w:val="000F392B"/>
    <w:rsid w:val="001046F1"/>
    <w:rsid w:val="001117F6"/>
    <w:rsid w:val="001225BD"/>
    <w:rsid w:val="001829AC"/>
    <w:rsid w:val="0018761F"/>
    <w:rsid w:val="001921F3"/>
    <w:rsid w:val="001A2558"/>
    <w:rsid w:val="001B1B83"/>
    <w:rsid w:val="00227621"/>
    <w:rsid w:val="002534A5"/>
    <w:rsid w:val="002563B2"/>
    <w:rsid w:val="002574EE"/>
    <w:rsid w:val="00293EF6"/>
    <w:rsid w:val="002F3306"/>
    <w:rsid w:val="002F770E"/>
    <w:rsid w:val="00317495"/>
    <w:rsid w:val="00357420"/>
    <w:rsid w:val="00376F25"/>
    <w:rsid w:val="00385AA3"/>
    <w:rsid w:val="00392039"/>
    <w:rsid w:val="003B0921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F5982"/>
    <w:rsid w:val="00711616"/>
    <w:rsid w:val="00712114"/>
    <w:rsid w:val="00713906"/>
    <w:rsid w:val="00726180"/>
    <w:rsid w:val="007364E1"/>
    <w:rsid w:val="00737D5E"/>
    <w:rsid w:val="00743167"/>
    <w:rsid w:val="00793ED0"/>
    <w:rsid w:val="007E185B"/>
    <w:rsid w:val="00810881"/>
    <w:rsid w:val="00810FE6"/>
    <w:rsid w:val="00816497"/>
    <w:rsid w:val="00837893"/>
    <w:rsid w:val="008D5123"/>
    <w:rsid w:val="008E3CFC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A67230"/>
    <w:rsid w:val="00A71AEF"/>
    <w:rsid w:val="00AA0126"/>
    <w:rsid w:val="00AA12D7"/>
    <w:rsid w:val="00AA7AB6"/>
    <w:rsid w:val="00AB1392"/>
    <w:rsid w:val="00AC0244"/>
    <w:rsid w:val="00AE2D54"/>
    <w:rsid w:val="00B13DF0"/>
    <w:rsid w:val="00B4066F"/>
    <w:rsid w:val="00B66935"/>
    <w:rsid w:val="00B85D3D"/>
    <w:rsid w:val="00BC608E"/>
    <w:rsid w:val="00C178BD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D011E9"/>
    <w:rsid w:val="00D10578"/>
    <w:rsid w:val="00D564E9"/>
    <w:rsid w:val="00D67D0D"/>
    <w:rsid w:val="00D93DAD"/>
    <w:rsid w:val="00D960C7"/>
    <w:rsid w:val="00DB27E2"/>
    <w:rsid w:val="00DC53FA"/>
    <w:rsid w:val="00DC7AA0"/>
    <w:rsid w:val="00DD3216"/>
    <w:rsid w:val="00DD6C0F"/>
    <w:rsid w:val="00DD7DEB"/>
    <w:rsid w:val="00E017BA"/>
    <w:rsid w:val="00E1227A"/>
    <w:rsid w:val="00E21B9A"/>
    <w:rsid w:val="00E364F1"/>
    <w:rsid w:val="00E50832"/>
    <w:rsid w:val="00EA1F37"/>
    <w:rsid w:val="00EA769C"/>
    <w:rsid w:val="00EC06D0"/>
    <w:rsid w:val="00EC607B"/>
    <w:rsid w:val="00EE5B48"/>
    <w:rsid w:val="00EE6A74"/>
    <w:rsid w:val="00F125FF"/>
    <w:rsid w:val="00F1345F"/>
    <w:rsid w:val="00F26D0C"/>
    <w:rsid w:val="00F56D58"/>
    <w:rsid w:val="00F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BA"/>
    <w:rPr>
      <w:sz w:val="24"/>
      <w:szCs w:val="24"/>
    </w:rPr>
  </w:style>
  <w:style w:type="paragraph" w:styleId="1">
    <w:name w:val="heading 1"/>
    <w:basedOn w:val="a"/>
    <w:next w:val="2"/>
    <w:qFormat/>
    <w:rsid w:val="00E017BA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E017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017BA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E017BA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E017B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E017B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E017B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E017B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E017BA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E017B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ED41-6D1B-4F24-A469-A56B4E68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11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Кисель</cp:lastModifiedBy>
  <cp:revision>4</cp:revision>
  <cp:lastPrinted>2015-06-02T06:58:00Z</cp:lastPrinted>
  <dcterms:created xsi:type="dcterms:W3CDTF">2016-03-15T13:13:00Z</dcterms:created>
  <dcterms:modified xsi:type="dcterms:W3CDTF">2017-01-09T11:26:00Z</dcterms:modified>
  <cp:category>к. 123</cp:category>
</cp:coreProperties>
</file>